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B5" w:rsidRDefault="007715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889" w:type="pc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510"/>
        <w:gridCol w:w="2055"/>
        <w:gridCol w:w="3027"/>
      </w:tblGrid>
      <w:tr w:rsidR="00CE2757" w:rsidRPr="00E126BB" w:rsidTr="00B61FB2">
        <w:trPr>
          <w:trHeight w:val="48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757" w:rsidRDefault="00E8636A" w:rsidP="00D07A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HOUSING </w:t>
            </w:r>
            <w:r w:rsidR="00F92A8E" w:rsidRPr="00852FF4">
              <w:rPr>
                <w:b/>
                <w:sz w:val="22"/>
                <w:szCs w:val="22"/>
              </w:rPr>
              <w:t>REIMBURSEMENT FORM</w:t>
            </w:r>
          </w:p>
          <w:p w:rsidR="00BD699A" w:rsidRDefault="00BD699A" w:rsidP="00AB668D">
            <w:pPr>
              <w:rPr>
                <w:color w:val="000000"/>
                <w:sz w:val="20"/>
                <w:szCs w:val="20"/>
              </w:rPr>
            </w:pPr>
          </w:p>
          <w:p w:rsidR="005972BF" w:rsidRPr="00C017FD" w:rsidRDefault="001B61C4" w:rsidP="00AB668D">
            <w:pPr>
              <w:rPr>
                <w:color w:val="000000"/>
                <w:sz w:val="20"/>
                <w:szCs w:val="20"/>
              </w:rPr>
            </w:pPr>
            <w:r w:rsidRPr="00C017FD">
              <w:rPr>
                <w:color w:val="000000"/>
                <w:sz w:val="20"/>
                <w:szCs w:val="20"/>
              </w:rPr>
              <w:t xml:space="preserve">The purpose of AHEC reimbursement is to </w:t>
            </w:r>
            <w:r w:rsidRPr="00E8636A">
              <w:rPr>
                <w:b/>
                <w:color w:val="000000"/>
                <w:sz w:val="20"/>
                <w:szCs w:val="20"/>
              </w:rPr>
              <w:t>help ease</w:t>
            </w:r>
            <w:r w:rsidR="00AB668D" w:rsidRPr="00E8636A">
              <w:rPr>
                <w:b/>
                <w:color w:val="000000"/>
                <w:sz w:val="20"/>
                <w:szCs w:val="20"/>
              </w:rPr>
              <w:t xml:space="preserve"> the</w:t>
            </w:r>
            <w:r w:rsidR="005D5F93" w:rsidRPr="00E8636A">
              <w:rPr>
                <w:b/>
                <w:color w:val="000000"/>
                <w:sz w:val="20"/>
                <w:szCs w:val="20"/>
              </w:rPr>
              <w:t xml:space="preserve"> financial </w:t>
            </w:r>
            <w:r w:rsidR="00282219" w:rsidRPr="00E8636A">
              <w:rPr>
                <w:b/>
                <w:color w:val="000000"/>
                <w:sz w:val="20"/>
                <w:szCs w:val="20"/>
              </w:rPr>
              <w:t>burden</w:t>
            </w:r>
            <w:r w:rsidR="004579E5" w:rsidRPr="00E8636A">
              <w:rPr>
                <w:b/>
                <w:color w:val="000000"/>
                <w:sz w:val="20"/>
                <w:szCs w:val="20"/>
              </w:rPr>
              <w:t xml:space="preserve"> and encourage </w:t>
            </w:r>
            <w:r w:rsidRPr="00E8636A">
              <w:rPr>
                <w:b/>
                <w:color w:val="000000"/>
                <w:sz w:val="20"/>
                <w:szCs w:val="20"/>
              </w:rPr>
              <w:t>students</w:t>
            </w:r>
            <w:r w:rsidRPr="00C017FD">
              <w:rPr>
                <w:color w:val="000000"/>
                <w:sz w:val="20"/>
                <w:szCs w:val="20"/>
              </w:rPr>
              <w:t xml:space="preserve"> that are interested in compl</w:t>
            </w:r>
            <w:r w:rsidR="00D07A50">
              <w:rPr>
                <w:color w:val="000000"/>
                <w:sz w:val="20"/>
                <w:szCs w:val="20"/>
              </w:rPr>
              <w:t xml:space="preserve">eting rotations </w:t>
            </w:r>
            <w:r w:rsidRPr="00C017FD">
              <w:rPr>
                <w:color w:val="000000"/>
                <w:sz w:val="20"/>
                <w:szCs w:val="20"/>
              </w:rPr>
              <w:t>in rural or underserved</w:t>
            </w:r>
            <w:r w:rsidR="00E8636A">
              <w:rPr>
                <w:color w:val="000000"/>
                <w:sz w:val="20"/>
                <w:szCs w:val="20"/>
              </w:rPr>
              <w:t xml:space="preserve"> Southern</w:t>
            </w:r>
            <w:r w:rsidRPr="00C017FD">
              <w:rPr>
                <w:color w:val="000000"/>
                <w:sz w:val="20"/>
                <w:szCs w:val="20"/>
              </w:rPr>
              <w:t xml:space="preserve"> Alabama communities. </w:t>
            </w:r>
            <w:r w:rsidR="00D07A50">
              <w:rPr>
                <w:color w:val="000000"/>
                <w:sz w:val="20"/>
                <w:szCs w:val="20"/>
              </w:rPr>
              <w:t xml:space="preserve">Rotations </w:t>
            </w:r>
            <w:r w:rsidR="00AB668D" w:rsidRPr="00C017FD">
              <w:rPr>
                <w:color w:val="000000"/>
                <w:sz w:val="20"/>
                <w:szCs w:val="20"/>
              </w:rPr>
              <w:t>must be completed at a clinical site</w:t>
            </w:r>
            <w:r w:rsidR="00282219" w:rsidRPr="00C017FD">
              <w:rPr>
                <w:color w:val="000000"/>
                <w:sz w:val="20"/>
                <w:szCs w:val="20"/>
              </w:rPr>
              <w:t xml:space="preserve"> or organization that is </w:t>
            </w:r>
            <w:r w:rsidR="00AB668D" w:rsidRPr="00C017FD">
              <w:rPr>
                <w:color w:val="000000"/>
                <w:sz w:val="20"/>
                <w:szCs w:val="20"/>
              </w:rPr>
              <w:t>located in a Health Profession Shortage Area</w:t>
            </w:r>
            <w:r w:rsidR="005D5F93" w:rsidRPr="00C017FD">
              <w:rPr>
                <w:color w:val="000000"/>
                <w:sz w:val="20"/>
                <w:szCs w:val="20"/>
              </w:rPr>
              <w:t xml:space="preserve"> </w:t>
            </w:r>
            <w:r w:rsidR="00AB668D" w:rsidRPr="00C017FD">
              <w:rPr>
                <w:color w:val="000000"/>
                <w:sz w:val="20"/>
                <w:szCs w:val="20"/>
              </w:rPr>
              <w:t>(HPSA) or Medical Underserved Area (MUA)</w:t>
            </w:r>
            <w:r w:rsidR="00282219" w:rsidRPr="00C017FD">
              <w:rPr>
                <w:color w:val="000000"/>
                <w:sz w:val="20"/>
                <w:szCs w:val="20"/>
              </w:rPr>
              <w:t xml:space="preserve">. In order to determine if your </w:t>
            </w:r>
            <w:r w:rsidR="00AB668D" w:rsidRPr="00C017FD">
              <w:rPr>
                <w:color w:val="000000"/>
                <w:sz w:val="20"/>
                <w:szCs w:val="20"/>
              </w:rPr>
              <w:t>site meets these requirement</w:t>
            </w:r>
            <w:r w:rsidR="005D5F93" w:rsidRPr="00C017FD">
              <w:rPr>
                <w:color w:val="000000"/>
                <w:sz w:val="20"/>
                <w:szCs w:val="20"/>
              </w:rPr>
              <w:t>s</w:t>
            </w:r>
            <w:r w:rsidR="00AB668D" w:rsidRPr="00C017FD">
              <w:rPr>
                <w:color w:val="000000"/>
                <w:sz w:val="20"/>
                <w:szCs w:val="20"/>
              </w:rPr>
              <w:t xml:space="preserve"> </w:t>
            </w:r>
            <w:r w:rsidR="0036073A" w:rsidRPr="00C017FD">
              <w:rPr>
                <w:color w:val="000000"/>
                <w:sz w:val="20"/>
                <w:szCs w:val="20"/>
              </w:rPr>
              <w:t xml:space="preserve">please use the </w:t>
            </w:r>
            <w:hyperlink r:id="rId6" w:history="1">
              <w:r w:rsidR="0036073A" w:rsidRPr="00C017FD">
                <w:rPr>
                  <w:rStyle w:val="Hyperlink"/>
                  <w:sz w:val="20"/>
                  <w:szCs w:val="20"/>
                </w:rPr>
                <w:t>HRSA designation look-up page</w:t>
              </w:r>
            </w:hyperlink>
            <w:r w:rsidR="0036073A" w:rsidRPr="00C017FD">
              <w:rPr>
                <w:color w:val="000000"/>
                <w:sz w:val="20"/>
                <w:szCs w:val="20"/>
              </w:rPr>
              <w:t xml:space="preserve">. </w:t>
            </w:r>
            <w:r w:rsidR="005972BF" w:rsidRPr="00C017FD">
              <w:rPr>
                <w:color w:val="000000"/>
                <w:sz w:val="20"/>
                <w:szCs w:val="20"/>
              </w:rPr>
              <w:t xml:space="preserve">Students may receive </w:t>
            </w:r>
            <w:r w:rsidR="00E8636A">
              <w:rPr>
                <w:color w:val="000000"/>
                <w:sz w:val="20"/>
                <w:szCs w:val="20"/>
              </w:rPr>
              <w:t xml:space="preserve">reimbursement </w:t>
            </w:r>
            <w:r w:rsidR="00E8636A" w:rsidRPr="00D07A50">
              <w:rPr>
                <w:color w:val="000000"/>
                <w:sz w:val="20"/>
                <w:szCs w:val="20"/>
                <w:u w:val="single"/>
              </w:rPr>
              <w:t xml:space="preserve">while funding </w:t>
            </w:r>
            <w:r w:rsidR="00DE72D2" w:rsidRPr="00D07A50">
              <w:rPr>
                <w:color w:val="000000"/>
                <w:sz w:val="20"/>
                <w:szCs w:val="20"/>
                <w:u w:val="single"/>
              </w:rPr>
              <w:t>is available</w:t>
            </w:r>
            <w:r w:rsidR="00DE72D2" w:rsidRPr="00C017FD">
              <w:rPr>
                <w:color w:val="000000"/>
                <w:sz w:val="20"/>
                <w:szCs w:val="20"/>
              </w:rPr>
              <w:t>.</w:t>
            </w:r>
            <w:r w:rsidR="00EF3578" w:rsidRPr="00C017FD">
              <w:rPr>
                <w:color w:val="000000"/>
                <w:sz w:val="20"/>
                <w:szCs w:val="20"/>
              </w:rPr>
              <w:t xml:space="preserve"> </w:t>
            </w:r>
            <w:r w:rsidR="00B61FB2">
              <w:rPr>
                <w:color w:val="000000"/>
                <w:sz w:val="20"/>
                <w:szCs w:val="20"/>
              </w:rPr>
              <w:t xml:space="preserve">SAAHEC can reimburse up to $400 per rotation for housing. </w:t>
            </w:r>
          </w:p>
          <w:p w:rsidR="005972BF" w:rsidRPr="00C017FD" w:rsidRDefault="005972BF" w:rsidP="00AB668D">
            <w:pPr>
              <w:rPr>
                <w:color w:val="000000"/>
                <w:sz w:val="20"/>
                <w:szCs w:val="20"/>
              </w:rPr>
            </w:pPr>
          </w:p>
          <w:p w:rsidR="001F60AD" w:rsidRPr="00D07A50" w:rsidRDefault="00E8636A" w:rsidP="00E8636A">
            <w:pPr>
              <w:jc w:val="center"/>
              <w:rPr>
                <w:b/>
                <w:sz w:val="28"/>
                <w:szCs w:val="28"/>
              </w:rPr>
            </w:pPr>
            <w:r w:rsidRPr="00D07A50">
              <w:rPr>
                <w:b/>
                <w:color w:val="000000"/>
                <w:sz w:val="28"/>
                <w:szCs w:val="28"/>
              </w:rPr>
              <w:t>Please attach a copy of housing lease/agreement or hotel receipts</w:t>
            </w:r>
          </w:p>
        </w:tc>
      </w:tr>
      <w:tr w:rsidR="00853FD6" w:rsidRPr="005437A9" w:rsidTr="00B61FB2">
        <w:trPr>
          <w:trHeight w:val="351"/>
        </w:trPr>
        <w:tc>
          <w:tcPr>
            <w:tcW w:w="5000" w:type="pct"/>
            <w:gridSpan w:val="4"/>
            <w:tcBorders>
              <w:top w:val="nil"/>
            </w:tcBorders>
          </w:tcPr>
          <w:p w:rsidR="00853FD6" w:rsidRPr="00C017FD" w:rsidRDefault="00FF3037" w:rsidP="002A0CB5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 xml:space="preserve">Today’s </w:t>
            </w:r>
            <w:r w:rsidR="00853FD6" w:rsidRPr="00C017FD">
              <w:rPr>
                <w:sz w:val="20"/>
                <w:szCs w:val="20"/>
              </w:rPr>
              <w:t>Date</w:t>
            </w:r>
            <w:r w:rsidR="00F661F5">
              <w:rPr>
                <w:sz w:val="20"/>
                <w:szCs w:val="20"/>
              </w:rPr>
              <w:t>:</w:t>
            </w:r>
          </w:p>
          <w:p w:rsidR="00E8636A" w:rsidRPr="00C017FD" w:rsidRDefault="005437A9" w:rsidP="005437A9">
            <w:pPr>
              <w:tabs>
                <w:tab w:val="left" w:pos="914"/>
              </w:tabs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ab/>
            </w:r>
          </w:p>
        </w:tc>
      </w:tr>
      <w:tr w:rsidR="00853FD6" w:rsidRPr="005437A9" w:rsidTr="00E8636A">
        <w:trPr>
          <w:trHeight w:val="315"/>
        </w:trPr>
        <w:tc>
          <w:tcPr>
            <w:tcW w:w="5000" w:type="pct"/>
            <w:gridSpan w:val="4"/>
          </w:tcPr>
          <w:p w:rsidR="00FF3037" w:rsidRPr="00C017FD" w:rsidRDefault="00F92A8E" w:rsidP="002A0CB5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>Student</w:t>
            </w:r>
            <w:r w:rsidR="00853FD6" w:rsidRPr="00C017FD">
              <w:rPr>
                <w:sz w:val="20"/>
                <w:szCs w:val="20"/>
              </w:rPr>
              <w:t xml:space="preserve"> Name</w:t>
            </w:r>
            <w:r w:rsidR="00D07A50">
              <w:rPr>
                <w:sz w:val="20"/>
                <w:szCs w:val="20"/>
              </w:rPr>
              <w:t xml:space="preserve"> (Last, First, M</w:t>
            </w:r>
            <w:r w:rsidR="00FF3037" w:rsidRPr="00C017FD">
              <w:rPr>
                <w:sz w:val="20"/>
                <w:szCs w:val="20"/>
              </w:rPr>
              <w:t>)</w:t>
            </w:r>
            <w:r w:rsidR="00F661F5">
              <w:rPr>
                <w:sz w:val="20"/>
                <w:szCs w:val="20"/>
              </w:rPr>
              <w:t>:</w:t>
            </w:r>
          </w:p>
          <w:p w:rsidR="00853FD6" w:rsidRDefault="00853FD6" w:rsidP="002A0CB5">
            <w:pPr>
              <w:rPr>
                <w:sz w:val="20"/>
                <w:szCs w:val="20"/>
              </w:rPr>
            </w:pPr>
          </w:p>
          <w:p w:rsidR="00E8636A" w:rsidRPr="00C017FD" w:rsidRDefault="00E8636A" w:rsidP="002A0CB5">
            <w:pPr>
              <w:rPr>
                <w:sz w:val="20"/>
                <w:szCs w:val="20"/>
              </w:rPr>
            </w:pPr>
          </w:p>
        </w:tc>
      </w:tr>
      <w:tr w:rsidR="00E8636A" w:rsidRPr="005437A9" w:rsidTr="00E8636A">
        <w:trPr>
          <w:trHeight w:val="315"/>
        </w:trPr>
        <w:tc>
          <w:tcPr>
            <w:tcW w:w="5000" w:type="pct"/>
            <w:gridSpan w:val="4"/>
          </w:tcPr>
          <w:p w:rsidR="00E8636A" w:rsidRDefault="00E8636A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Institution:</w:t>
            </w:r>
          </w:p>
          <w:p w:rsidR="00E8636A" w:rsidRDefault="00E8636A" w:rsidP="002A0CB5">
            <w:pPr>
              <w:rPr>
                <w:sz w:val="20"/>
                <w:szCs w:val="20"/>
              </w:rPr>
            </w:pPr>
          </w:p>
          <w:p w:rsidR="00E8636A" w:rsidRPr="00C017FD" w:rsidRDefault="00E8636A" w:rsidP="002A0CB5">
            <w:pPr>
              <w:rPr>
                <w:sz w:val="20"/>
                <w:szCs w:val="20"/>
              </w:rPr>
            </w:pPr>
          </w:p>
        </w:tc>
      </w:tr>
      <w:tr w:rsidR="00E8636A" w:rsidRPr="005437A9" w:rsidTr="00E8636A">
        <w:trPr>
          <w:trHeight w:val="315"/>
        </w:trPr>
        <w:tc>
          <w:tcPr>
            <w:tcW w:w="5000" w:type="pct"/>
            <w:gridSpan w:val="4"/>
          </w:tcPr>
          <w:p w:rsidR="00E8636A" w:rsidRDefault="00E8636A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Rotation (</w:t>
            </w:r>
            <w:proofErr w:type="spellStart"/>
            <w:r>
              <w:rPr>
                <w:sz w:val="20"/>
                <w:szCs w:val="20"/>
              </w:rPr>
              <w:t>Peds</w:t>
            </w:r>
            <w:proofErr w:type="spellEnd"/>
            <w:r>
              <w:rPr>
                <w:sz w:val="20"/>
                <w:szCs w:val="20"/>
              </w:rPr>
              <w:t xml:space="preserve">, Family Med, OB,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8636A" w:rsidRDefault="00E8636A" w:rsidP="002A0CB5">
            <w:pPr>
              <w:rPr>
                <w:sz w:val="20"/>
                <w:szCs w:val="20"/>
              </w:rPr>
            </w:pPr>
          </w:p>
          <w:p w:rsidR="00E8636A" w:rsidRDefault="00E8636A" w:rsidP="002A0CB5">
            <w:pPr>
              <w:rPr>
                <w:sz w:val="20"/>
                <w:szCs w:val="20"/>
              </w:rPr>
            </w:pPr>
          </w:p>
        </w:tc>
      </w:tr>
      <w:tr w:rsidR="002B0384" w:rsidRPr="005437A9" w:rsidTr="00E8636A">
        <w:trPr>
          <w:trHeight w:val="315"/>
        </w:trPr>
        <w:tc>
          <w:tcPr>
            <w:tcW w:w="5000" w:type="pct"/>
            <w:gridSpan w:val="4"/>
            <w:vAlign w:val="center"/>
          </w:tcPr>
          <w:p w:rsidR="002B0384" w:rsidRPr="00C017FD" w:rsidRDefault="00B10453" w:rsidP="00BE63EE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 xml:space="preserve">Clinical Site </w:t>
            </w:r>
            <w:r w:rsidR="00F661F5">
              <w:rPr>
                <w:sz w:val="20"/>
                <w:szCs w:val="20"/>
              </w:rPr>
              <w:t>Name</w:t>
            </w:r>
            <w:r w:rsidR="00947F78" w:rsidRPr="00C017FD">
              <w:rPr>
                <w:sz w:val="20"/>
                <w:szCs w:val="20"/>
              </w:rPr>
              <w:t>:</w:t>
            </w:r>
          </w:p>
          <w:p w:rsidR="00B10453" w:rsidRDefault="00B10453" w:rsidP="00BE63EE">
            <w:pPr>
              <w:rPr>
                <w:sz w:val="20"/>
                <w:szCs w:val="20"/>
              </w:rPr>
            </w:pPr>
          </w:p>
          <w:p w:rsidR="00E8636A" w:rsidRPr="00C017FD" w:rsidRDefault="00E8636A" w:rsidP="00BE63EE">
            <w:pPr>
              <w:rPr>
                <w:sz w:val="20"/>
                <w:szCs w:val="20"/>
              </w:rPr>
            </w:pPr>
          </w:p>
        </w:tc>
      </w:tr>
      <w:tr w:rsidR="00F661F5" w:rsidRPr="005437A9" w:rsidTr="00E8636A">
        <w:trPr>
          <w:trHeight w:val="350"/>
        </w:trPr>
        <w:tc>
          <w:tcPr>
            <w:tcW w:w="5000" w:type="pct"/>
            <w:gridSpan w:val="4"/>
          </w:tcPr>
          <w:p w:rsidR="00F661F5" w:rsidRDefault="00F661F5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Site Address:</w:t>
            </w:r>
          </w:p>
          <w:p w:rsidR="00E8636A" w:rsidRDefault="00E8636A" w:rsidP="002A0CB5">
            <w:pPr>
              <w:rPr>
                <w:sz w:val="20"/>
                <w:szCs w:val="20"/>
              </w:rPr>
            </w:pPr>
          </w:p>
          <w:p w:rsidR="00F661F5" w:rsidRPr="00C017FD" w:rsidRDefault="00F661F5" w:rsidP="002A0CB5">
            <w:pPr>
              <w:rPr>
                <w:sz w:val="20"/>
                <w:szCs w:val="20"/>
              </w:rPr>
            </w:pPr>
          </w:p>
        </w:tc>
      </w:tr>
      <w:tr w:rsidR="00D07A50" w:rsidRPr="005437A9" w:rsidTr="00D07A50">
        <w:trPr>
          <w:trHeight w:val="323"/>
        </w:trPr>
        <w:tc>
          <w:tcPr>
            <w:tcW w:w="2500" w:type="pct"/>
            <w:gridSpan w:val="2"/>
          </w:tcPr>
          <w:p w:rsidR="00D07A50" w:rsidRDefault="00D07A50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Site Preceptor Name: </w:t>
            </w:r>
          </w:p>
          <w:p w:rsidR="00D07A50" w:rsidRDefault="00D07A50" w:rsidP="002A0C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D07A50" w:rsidRDefault="005C73B9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Preceptor Email Address:</w:t>
            </w:r>
          </w:p>
          <w:p w:rsidR="005C73B9" w:rsidRDefault="005C73B9" w:rsidP="002A0CB5">
            <w:pPr>
              <w:rPr>
                <w:sz w:val="20"/>
                <w:szCs w:val="20"/>
              </w:rPr>
            </w:pPr>
          </w:p>
          <w:p w:rsidR="005C73B9" w:rsidRDefault="005C73B9" w:rsidP="002A0CB5">
            <w:pPr>
              <w:rPr>
                <w:sz w:val="20"/>
                <w:szCs w:val="20"/>
              </w:rPr>
            </w:pPr>
          </w:p>
        </w:tc>
      </w:tr>
      <w:tr w:rsidR="00D07A50" w:rsidRPr="005437A9" w:rsidTr="00E8636A">
        <w:trPr>
          <w:trHeight w:val="323"/>
        </w:trPr>
        <w:tc>
          <w:tcPr>
            <w:tcW w:w="2500" w:type="pct"/>
            <w:gridSpan w:val="2"/>
          </w:tcPr>
          <w:p w:rsidR="00D07A50" w:rsidRDefault="00D07A50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Date(s):</w:t>
            </w:r>
          </w:p>
        </w:tc>
        <w:tc>
          <w:tcPr>
            <w:tcW w:w="2500" w:type="pct"/>
            <w:gridSpan w:val="2"/>
          </w:tcPr>
          <w:p w:rsidR="00D07A50" w:rsidRDefault="00D07A50" w:rsidP="002A0CB5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>Total Number of Hours Completed:</w:t>
            </w:r>
          </w:p>
          <w:p w:rsidR="00D07A50" w:rsidRDefault="00D07A50" w:rsidP="002A0CB5">
            <w:pPr>
              <w:rPr>
                <w:sz w:val="20"/>
                <w:szCs w:val="20"/>
              </w:rPr>
            </w:pPr>
          </w:p>
          <w:p w:rsidR="00D07A50" w:rsidRDefault="00D07A50" w:rsidP="002A0CB5">
            <w:pPr>
              <w:rPr>
                <w:sz w:val="20"/>
                <w:szCs w:val="20"/>
              </w:rPr>
            </w:pPr>
          </w:p>
        </w:tc>
      </w:tr>
      <w:tr w:rsidR="005C73B9" w:rsidRPr="005437A9" w:rsidTr="005C73B9">
        <w:trPr>
          <w:trHeight w:val="323"/>
        </w:trPr>
        <w:tc>
          <w:tcPr>
            <w:tcW w:w="2500" w:type="pct"/>
            <w:gridSpan w:val="2"/>
          </w:tcPr>
          <w:p w:rsidR="005C73B9" w:rsidRDefault="005C73B9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Site:</w:t>
            </w:r>
          </w:p>
          <w:p w:rsidR="005C73B9" w:rsidRDefault="005C73B9" w:rsidP="002A0C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5C73B9" w:rsidRDefault="005C73B9" w:rsidP="002A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Site Address:</w:t>
            </w:r>
          </w:p>
          <w:p w:rsidR="005C73B9" w:rsidRDefault="005C73B9" w:rsidP="002A0CB5">
            <w:pPr>
              <w:rPr>
                <w:sz w:val="20"/>
                <w:szCs w:val="20"/>
              </w:rPr>
            </w:pPr>
          </w:p>
          <w:p w:rsidR="005C73B9" w:rsidRDefault="005C73B9" w:rsidP="002A0CB5">
            <w:pPr>
              <w:rPr>
                <w:sz w:val="20"/>
                <w:szCs w:val="20"/>
              </w:rPr>
            </w:pPr>
          </w:p>
        </w:tc>
      </w:tr>
      <w:tr w:rsidR="006F150C" w:rsidRPr="005437A9" w:rsidTr="005C73B9">
        <w:trPr>
          <w:trHeight w:val="315"/>
        </w:trPr>
        <w:tc>
          <w:tcPr>
            <w:tcW w:w="2500" w:type="pct"/>
            <w:gridSpan w:val="2"/>
          </w:tcPr>
          <w:p w:rsidR="00DB5469" w:rsidRPr="00C017FD" w:rsidRDefault="00DB5469" w:rsidP="000016CD">
            <w:pPr>
              <w:rPr>
                <w:sz w:val="20"/>
                <w:szCs w:val="20"/>
              </w:rPr>
            </w:pPr>
            <w:r w:rsidRPr="00C017FD">
              <w:rPr>
                <w:sz w:val="20"/>
                <w:szCs w:val="20"/>
              </w:rPr>
              <w:t>Date(s)</w:t>
            </w:r>
            <w:r w:rsidR="00D07A50">
              <w:rPr>
                <w:sz w:val="20"/>
                <w:szCs w:val="20"/>
              </w:rPr>
              <w:t xml:space="preserve"> of Stay</w:t>
            </w:r>
            <w:r w:rsidRPr="00C017FD">
              <w:rPr>
                <w:sz w:val="20"/>
                <w:szCs w:val="20"/>
              </w:rPr>
              <w:t>:</w:t>
            </w:r>
          </w:p>
          <w:p w:rsidR="0050583D" w:rsidRDefault="0050583D" w:rsidP="000016CD">
            <w:pPr>
              <w:rPr>
                <w:sz w:val="20"/>
                <w:szCs w:val="20"/>
              </w:rPr>
            </w:pPr>
          </w:p>
          <w:p w:rsidR="00E8636A" w:rsidRPr="00C017FD" w:rsidRDefault="00E8636A" w:rsidP="000016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DB5469" w:rsidRPr="00C017FD" w:rsidRDefault="00D07A50" w:rsidP="0000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Stay:</w:t>
            </w:r>
          </w:p>
        </w:tc>
      </w:tr>
      <w:tr w:rsidR="00D07A50" w:rsidRPr="005437A9" w:rsidTr="005C73B9">
        <w:trPr>
          <w:trHeight w:val="315"/>
        </w:trPr>
        <w:tc>
          <w:tcPr>
            <w:tcW w:w="2500" w:type="pct"/>
            <w:gridSpan w:val="2"/>
          </w:tcPr>
          <w:p w:rsidR="00D07A50" w:rsidRPr="00C017FD" w:rsidRDefault="00D07A50" w:rsidP="0000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Stay (per day/week)</w:t>
            </w:r>
          </w:p>
        </w:tc>
        <w:tc>
          <w:tcPr>
            <w:tcW w:w="2500" w:type="pct"/>
            <w:gridSpan w:val="2"/>
          </w:tcPr>
          <w:p w:rsidR="00D07A50" w:rsidRDefault="00D07A50" w:rsidP="0000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paid by student:</w:t>
            </w:r>
          </w:p>
          <w:p w:rsidR="00D07A50" w:rsidRDefault="00D07A50" w:rsidP="000016CD">
            <w:pPr>
              <w:rPr>
                <w:sz w:val="20"/>
                <w:szCs w:val="20"/>
              </w:rPr>
            </w:pPr>
          </w:p>
          <w:p w:rsidR="00D07A50" w:rsidRDefault="00D07A50" w:rsidP="000016CD">
            <w:pPr>
              <w:rPr>
                <w:sz w:val="20"/>
                <w:szCs w:val="20"/>
              </w:rPr>
            </w:pPr>
          </w:p>
        </w:tc>
      </w:tr>
      <w:tr w:rsidR="00D01B98" w:rsidRPr="005437A9" w:rsidTr="00E8636A">
        <w:trPr>
          <w:trHeight w:val="413"/>
        </w:trPr>
        <w:tc>
          <w:tcPr>
            <w:tcW w:w="2249" w:type="pct"/>
            <w:vMerge w:val="restart"/>
            <w:shd w:val="clear" w:color="auto" w:fill="BFBFBF"/>
          </w:tcPr>
          <w:p w:rsidR="00530BEB" w:rsidRPr="00530BEB" w:rsidRDefault="00530BEB" w:rsidP="0078616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 xml:space="preserve">To be complete by AHEC staff: </w:t>
            </w:r>
          </w:p>
          <w:p w:rsidR="00D01B98" w:rsidRPr="00530BEB" w:rsidRDefault="00D01B98" w:rsidP="0078616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Approved by</w:t>
            </w:r>
          </w:p>
        </w:tc>
        <w:tc>
          <w:tcPr>
            <w:tcW w:w="2751" w:type="pct"/>
            <w:gridSpan w:val="3"/>
            <w:shd w:val="clear" w:color="auto" w:fill="BFBFBF"/>
          </w:tcPr>
          <w:p w:rsidR="00D01B98" w:rsidRPr="00530BEB" w:rsidRDefault="00D01B98" w:rsidP="003E045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Date Approved</w:t>
            </w:r>
          </w:p>
        </w:tc>
      </w:tr>
      <w:tr w:rsidR="00D01B98" w:rsidRPr="005437A9" w:rsidTr="00E8636A">
        <w:trPr>
          <w:trHeight w:val="422"/>
        </w:trPr>
        <w:tc>
          <w:tcPr>
            <w:tcW w:w="2249" w:type="pct"/>
            <w:vMerge/>
            <w:shd w:val="clear" w:color="auto" w:fill="BFBFBF"/>
          </w:tcPr>
          <w:p w:rsidR="00D01B98" w:rsidRPr="00852FF4" w:rsidRDefault="00D01B98" w:rsidP="00786164">
            <w:pPr>
              <w:rPr>
                <w:sz w:val="22"/>
                <w:szCs w:val="22"/>
              </w:rPr>
            </w:pPr>
          </w:p>
        </w:tc>
        <w:tc>
          <w:tcPr>
            <w:tcW w:w="1262" w:type="pct"/>
            <w:gridSpan w:val="2"/>
            <w:shd w:val="clear" w:color="auto" w:fill="BFBFBF"/>
          </w:tcPr>
          <w:p w:rsidR="00D01B98" w:rsidRPr="00530BEB" w:rsidRDefault="00D01B98" w:rsidP="003E045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Amount Paid</w:t>
            </w:r>
          </w:p>
        </w:tc>
        <w:tc>
          <w:tcPr>
            <w:tcW w:w="1489" w:type="pct"/>
            <w:shd w:val="clear" w:color="auto" w:fill="BFBFBF"/>
          </w:tcPr>
          <w:p w:rsidR="00D01B98" w:rsidRPr="00530BEB" w:rsidRDefault="00D01B98" w:rsidP="003E0454">
            <w:pPr>
              <w:rPr>
                <w:sz w:val="20"/>
                <w:szCs w:val="22"/>
              </w:rPr>
            </w:pPr>
            <w:r w:rsidRPr="00530BEB">
              <w:rPr>
                <w:sz w:val="20"/>
                <w:szCs w:val="22"/>
              </w:rPr>
              <w:t>Date Paid</w:t>
            </w:r>
          </w:p>
        </w:tc>
      </w:tr>
    </w:tbl>
    <w:p w:rsidR="00EE047F" w:rsidRPr="005437A9" w:rsidRDefault="00EE047F" w:rsidP="005C73B9">
      <w:pPr>
        <w:ind w:left="-720"/>
        <w:rPr>
          <w:sz w:val="20"/>
          <w:szCs w:val="20"/>
        </w:rPr>
      </w:pPr>
      <w:bookmarkStart w:id="0" w:name="_GoBack"/>
      <w:bookmarkEnd w:id="0"/>
    </w:p>
    <w:sectPr w:rsidR="00EE047F" w:rsidRPr="005437A9" w:rsidSect="00530BEB">
      <w:headerReference w:type="default" r:id="rId7"/>
      <w:footerReference w:type="default" r:id="rId8"/>
      <w:pgSz w:w="12240" w:h="15840"/>
      <w:pgMar w:top="1008" w:right="1800" w:bottom="1260" w:left="180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8E" w:rsidRDefault="00E1038E" w:rsidP="009D6DCB">
      <w:r>
        <w:separator/>
      </w:r>
    </w:p>
  </w:endnote>
  <w:endnote w:type="continuationSeparator" w:id="0">
    <w:p w:rsidR="00E1038E" w:rsidRDefault="00E1038E" w:rsidP="009D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B" w:rsidRPr="00C017FD" w:rsidRDefault="008772D6" w:rsidP="009D6DCB">
    <w:pPr>
      <w:pStyle w:val="Footer"/>
      <w:jc w:val="center"/>
      <w:rPr>
        <w:sz w:val="22"/>
      </w:rPr>
    </w:pPr>
    <w:r>
      <w:rPr>
        <w:sz w:val="22"/>
      </w:rPr>
      <w:t>Southern</w:t>
    </w:r>
    <w:r w:rsidR="009D6DCB" w:rsidRPr="00C017FD">
      <w:rPr>
        <w:sz w:val="22"/>
      </w:rPr>
      <w:t xml:space="preserve"> Alabama Area Health Education Center</w:t>
    </w:r>
  </w:p>
  <w:p w:rsidR="005C73B9" w:rsidRDefault="00B74B24" w:rsidP="009D6DCB">
    <w:pPr>
      <w:pStyle w:val="Footer"/>
      <w:jc w:val="center"/>
      <w:rPr>
        <w:sz w:val="22"/>
      </w:rPr>
    </w:pPr>
    <w:r>
      <w:rPr>
        <w:sz w:val="22"/>
      </w:rPr>
      <w:t>22</w:t>
    </w:r>
    <w:r w:rsidR="005C73B9">
      <w:rPr>
        <w:sz w:val="22"/>
      </w:rPr>
      <w:t xml:space="preserve">0 Alco Dr. • Brewton, AL 36426 </w:t>
    </w:r>
  </w:p>
  <w:p w:rsidR="009D6DCB" w:rsidRDefault="00B74B24" w:rsidP="009D6DCB">
    <w:pPr>
      <w:pStyle w:val="Footer"/>
      <w:jc w:val="center"/>
    </w:pPr>
    <w:r>
      <w:rPr>
        <w:sz w:val="22"/>
      </w:rPr>
      <w:t xml:space="preserve"> (251) 809-1</w:t>
    </w:r>
    <w:r w:rsidR="00817AED">
      <w:rPr>
        <w:sz w:val="22"/>
      </w:rPr>
      <w:t>53</w:t>
    </w:r>
    <w:r>
      <w:rPr>
        <w:sz w:val="22"/>
      </w:rPr>
      <w:t>4</w:t>
    </w:r>
    <w:r w:rsidR="00D07A50">
      <w:rPr>
        <w:sz w:val="22"/>
      </w:rPr>
      <w:t xml:space="preserve"> • sharper@saahec.org</w:t>
    </w:r>
  </w:p>
  <w:p w:rsidR="005D5F93" w:rsidRDefault="005D5F93" w:rsidP="009D6DCB">
    <w:pPr>
      <w:pStyle w:val="Footer"/>
      <w:jc w:val="center"/>
    </w:pPr>
  </w:p>
  <w:p w:rsidR="005D5F93" w:rsidRPr="005D5F93" w:rsidRDefault="005C73B9" w:rsidP="005D5F93">
    <w:pPr>
      <w:pStyle w:val="Footer"/>
      <w:jc w:val="right"/>
      <w:rPr>
        <w:sz w:val="18"/>
      </w:rPr>
    </w:pPr>
    <w:r>
      <w:rPr>
        <w:sz w:val="18"/>
      </w:rPr>
      <w:t>Last Revised 0</w:t>
    </w:r>
    <w:r w:rsidR="00B61FB2">
      <w:rPr>
        <w:sz w:val="18"/>
      </w:rPr>
      <w:t>4</w:t>
    </w:r>
    <w:r>
      <w:rPr>
        <w:sz w:val="18"/>
      </w:rPr>
      <w:t>/2016</w:t>
    </w:r>
  </w:p>
  <w:p w:rsidR="009D6DCB" w:rsidRDefault="009D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8E" w:rsidRDefault="00E1038E" w:rsidP="009D6DCB">
      <w:r>
        <w:separator/>
      </w:r>
    </w:p>
  </w:footnote>
  <w:footnote w:type="continuationSeparator" w:id="0">
    <w:p w:rsidR="00E1038E" w:rsidRDefault="00E1038E" w:rsidP="009D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85" w:rsidRPr="003E75FF" w:rsidRDefault="003E75FF" w:rsidP="003E75FF">
    <w:pPr>
      <w:pStyle w:val="Header"/>
      <w:jc w:val="center"/>
    </w:pPr>
    <w:r>
      <w:rPr>
        <w:noProof/>
      </w:rPr>
      <w:drawing>
        <wp:inline distT="0" distB="0" distL="0" distR="0">
          <wp:extent cx="27432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ern Alabama AHE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5"/>
    <w:rsid w:val="000016CD"/>
    <w:rsid w:val="00013269"/>
    <w:rsid w:val="0003188E"/>
    <w:rsid w:val="000455A0"/>
    <w:rsid w:val="00045F85"/>
    <w:rsid w:val="000550F6"/>
    <w:rsid w:val="000C610F"/>
    <w:rsid w:val="000F004A"/>
    <w:rsid w:val="000F7E4A"/>
    <w:rsid w:val="00122328"/>
    <w:rsid w:val="00125B3A"/>
    <w:rsid w:val="00140BA0"/>
    <w:rsid w:val="0016735A"/>
    <w:rsid w:val="0017404C"/>
    <w:rsid w:val="001A271B"/>
    <w:rsid w:val="001B167A"/>
    <w:rsid w:val="001B4C74"/>
    <w:rsid w:val="001B61C4"/>
    <w:rsid w:val="001C5AB4"/>
    <w:rsid w:val="001E10DD"/>
    <w:rsid w:val="001F60AD"/>
    <w:rsid w:val="001F66C2"/>
    <w:rsid w:val="002075AA"/>
    <w:rsid w:val="002241C2"/>
    <w:rsid w:val="0023322C"/>
    <w:rsid w:val="00236B8C"/>
    <w:rsid w:val="00244375"/>
    <w:rsid w:val="002646EA"/>
    <w:rsid w:val="002719DB"/>
    <w:rsid w:val="00282219"/>
    <w:rsid w:val="00292E27"/>
    <w:rsid w:val="002A0CB5"/>
    <w:rsid w:val="002B0384"/>
    <w:rsid w:val="002C261B"/>
    <w:rsid w:val="002D0B2B"/>
    <w:rsid w:val="002E7520"/>
    <w:rsid w:val="002F6E09"/>
    <w:rsid w:val="00321878"/>
    <w:rsid w:val="00322F01"/>
    <w:rsid w:val="0034127C"/>
    <w:rsid w:val="00356C87"/>
    <w:rsid w:val="003573AF"/>
    <w:rsid w:val="0036073A"/>
    <w:rsid w:val="00362E57"/>
    <w:rsid w:val="0036555A"/>
    <w:rsid w:val="003663D4"/>
    <w:rsid w:val="0039398D"/>
    <w:rsid w:val="003C5A10"/>
    <w:rsid w:val="003C6DF9"/>
    <w:rsid w:val="003D0B56"/>
    <w:rsid w:val="003E0454"/>
    <w:rsid w:val="003E75FF"/>
    <w:rsid w:val="0040644D"/>
    <w:rsid w:val="00406CAC"/>
    <w:rsid w:val="00424A01"/>
    <w:rsid w:val="00434AF7"/>
    <w:rsid w:val="00435285"/>
    <w:rsid w:val="004411D1"/>
    <w:rsid w:val="0044756B"/>
    <w:rsid w:val="004518A5"/>
    <w:rsid w:val="00454672"/>
    <w:rsid w:val="004573C2"/>
    <w:rsid w:val="004579E5"/>
    <w:rsid w:val="004A3513"/>
    <w:rsid w:val="004B021F"/>
    <w:rsid w:val="004B0A39"/>
    <w:rsid w:val="004C6589"/>
    <w:rsid w:val="004F01D7"/>
    <w:rsid w:val="0050583D"/>
    <w:rsid w:val="0051010C"/>
    <w:rsid w:val="005121FF"/>
    <w:rsid w:val="00520A6E"/>
    <w:rsid w:val="00530BEB"/>
    <w:rsid w:val="005437A9"/>
    <w:rsid w:val="00550EA0"/>
    <w:rsid w:val="005656D8"/>
    <w:rsid w:val="00567F5F"/>
    <w:rsid w:val="005739AF"/>
    <w:rsid w:val="005742EB"/>
    <w:rsid w:val="005972BF"/>
    <w:rsid w:val="005A130A"/>
    <w:rsid w:val="005A7832"/>
    <w:rsid w:val="005B1720"/>
    <w:rsid w:val="005B3F55"/>
    <w:rsid w:val="005B6AF5"/>
    <w:rsid w:val="005C73B9"/>
    <w:rsid w:val="005D5F93"/>
    <w:rsid w:val="005F4410"/>
    <w:rsid w:val="005F4587"/>
    <w:rsid w:val="00651F85"/>
    <w:rsid w:val="00654B78"/>
    <w:rsid w:val="00682E79"/>
    <w:rsid w:val="00683810"/>
    <w:rsid w:val="00693C29"/>
    <w:rsid w:val="006F150C"/>
    <w:rsid w:val="00713323"/>
    <w:rsid w:val="00717922"/>
    <w:rsid w:val="00717CB6"/>
    <w:rsid w:val="00730EA3"/>
    <w:rsid w:val="00745E1D"/>
    <w:rsid w:val="00763BEE"/>
    <w:rsid w:val="00767124"/>
    <w:rsid w:val="00771578"/>
    <w:rsid w:val="0077694C"/>
    <w:rsid w:val="00786164"/>
    <w:rsid w:val="007B5C73"/>
    <w:rsid w:val="007B6946"/>
    <w:rsid w:val="007C112B"/>
    <w:rsid w:val="007C3FA7"/>
    <w:rsid w:val="007D010E"/>
    <w:rsid w:val="007E2F4E"/>
    <w:rsid w:val="007E75E2"/>
    <w:rsid w:val="007F6FE2"/>
    <w:rsid w:val="0081465C"/>
    <w:rsid w:val="0081526C"/>
    <w:rsid w:val="00817AED"/>
    <w:rsid w:val="00834BEC"/>
    <w:rsid w:val="008415F7"/>
    <w:rsid w:val="00852FF4"/>
    <w:rsid w:val="00853FD6"/>
    <w:rsid w:val="00856580"/>
    <w:rsid w:val="008772D6"/>
    <w:rsid w:val="008818ED"/>
    <w:rsid w:val="00893967"/>
    <w:rsid w:val="008C726F"/>
    <w:rsid w:val="008D14B0"/>
    <w:rsid w:val="009020AC"/>
    <w:rsid w:val="00910FD8"/>
    <w:rsid w:val="00946261"/>
    <w:rsid w:val="00947F78"/>
    <w:rsid w:val="009524A4"/>
    <w:rsid w:val="00956E94"/>
    <w:rsid w:val="00972433"/>
    <w:rsid w:val="00972DBE"/>
    <w:rsid w:val="00993038"/>
    <w:rsid w:val="009B7B35"/>
    <w:rsid w:val="009C784F"/>
    <w:rsid w:val="009D6DCB"/>
    <w:rsid w:val="009D7A19"/>
    <w:rsid w:val="009E2E4F"/>
    <w:rsid w:val="00A044DB"/>
    <w:rsid w:val="00A16EF3"/>
    <w:rsid w:val="00A24206"/>
    <w:rsid w:val="00A37886"/>
    <w:rsid w:val="00A52BCB"/>
    <w:rsid w:val="00A61512"/>
    <w:rsid w:val="00A63EC4"/>
    <w:rsid w:val="00A85EB0"/>
    <w:rsid w:val="00AB0177"/>
    <w:rsid w:val="00AB668D"/>
    <w:rsid w:val="00AD6639"/>
    <w:rsid w:val="00AD763F"/>
    <w:rsid w:val="00AF5773"/>
    <w:rsid w:val="00AF79F4"/>
    <w:rsid w:val="00B10453"/>
    <w:rsid w:val="00B1066E"/>
    <w:rsid w:val="00B149B7"/>
    <w:rsid w:val="00B30E48"/>
    <w:rsid w:val="00B43999"/>
    <w:rsid w:val="00B52B5F"/>
    <w:rsid w:val="00B61FB2"/>
    <w:rsid w:val="00B74B24"/>
    <w:rsid w:val="00B754D3"/>
    <w:rsid w:val="00B754D9"/>
    <w:rsid w:val="00B8429C"/>
    <w:rsid w:val="00B86C67"/>
    <w:rsid w:val="00B91BA0"/>
    <w:rsid w:val="00BC0081"/>
    <w:rsid w:val="00BD0B31"/>
    <w:rsid w:val="00BD699A"/>
    <w:rsid w:val="00BE3CF9"/>
    <w:rsid w:val="00BE63EE"/>
    <w:rsid w:val="00C017FD"/>
    <w:rsid w:val="00C275C2"/>
    <w:rsid w:val="00C86366"/>
    <w:rsid w:val="00CA3A13"/>
    <w:rsid w:val="00CB0449"/>
    <w:rsid w:val="00CE2757"/>
    <w:rsid w:val="00CF6B69"/>
    <w:rsid w:val="00D01B98"/>
    <w:rsid w:val="00D07A50"/>
    <w:rsid w:val="00D10DF1"/>
    <w:rsid w:val="00D33917"/>
    <w:rsid w:val="00D558E2"/>
    <w:rsid w:val="00D563A3"/>
    <w:rsid w:val="00D66A35"/>
    <w:rsid w:val="00D971C6"/>
    <w:rsid w:val="00DB203C"/>
    <w:rsid w:val="00DB5469"/>
    <w:rsid w:val="00DC0035"/>
    <w:rsid w:val="00DC4969"/>
    <w:rsid w:val="00DC7F42"/>
    <w:rsid w:val="00DD4E76"/>
    <w:rsid w:val="00DE72D2"/>
    <w:rsid w:val="00E1038E"/>
    <w:rsid w:val="00E126BB"/>
    <w:rsid w:val="00E133F3"/>
    <w:rsid w:val="00E63A0F"/>
    <w:rsid w:val="00E82398"/>
    <w:rsid w:val="00E8636A"/>
    <w:rsid w:val="00E9200B"/>
    <w:rsid w:val="00EC68ED"/>
    <w:rsid w:val="00ED703F"/>
    <w:rsid w:val="00EE047F"/>
    <w:rsid w:val="00EE5C16"/>
    <w:rsid w:val="00EE5DA9"/>
    <w:rsid w:val="00EF3578"/>
    <w:rsid w:val="00F104BD"/>
    <w:rsid w:val="00F30A9D"/>
    <w:rsid w:val="00F362CB"/>
    <w:rsid w:val="00F661F5"/>
    <w:rsid w:val="00F816F3"/>
    <w:rsid w:val="00F92A8E"/>
    <w:rsid w:val="00FA617E"/>
    <w:rsid w:val="00FB5FD6"/>
    <w:rsid w:val="00FC2066"/>
    <w:rsid w:val="00FD78C6"/>
    <w:rsid w:val="00FE39D5"/>
    <w:rsid w:val="00FE76A0"/>
    <w:rsid w:val="00FF303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416882-A842-4A59-B5F8-C69ADE4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A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6AF5"/>
    <w:rPr>
      <w:color w:val="0000FF"/>
      <w:u w:val="single"/>
    </w:rPr>
  </w:style>
  <w:style w:type="table" w:styleId="TableGrid">
    <w:name w:val="Table Grid"/>
    <w:basedOn w:val="TableNormal"/>
    <w:rsid w:val="002A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D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CB"/>
    <w:rPr>
      <w:sz w:val="24"/>
      <w:szCs w:val="24"/>
    </w:rPr>
  </w:style>
  <w:style w:type="character" w:styleId="FollowedHyperlink">
    <w:name w:val="FollowedHyperlink"/>
    <w:basedOn w:val="DefaultParagraphFont"/>
    <w:rsid w:val="00BC00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warehouse.hrsa.gov/geoAdvisor/ShortageDesignationAdviso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i%20Courter\Application%20Data\Microsoft\Templates\MR%20and%20LC%20EXPENSE%20REIMBURSE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 and LC EXPENSE REIMBURSEMENT FORM.dot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 Sample Word Expense Reimbursement Form</vt:lpstr>
    </vt:vector>
  </TitlesOfParts>
  <Company>TRIAD Consulting, LLC</Company>
  <LinksUpToDate>false</LinksUpToDate>
  <CharactersWithSpaces>1270</CharactersWithSpaces>
  <SharedDoc>false</SharedDoc>
  <HLinks>
    <vt:vector size="24" baseType="variant">
      <vt:variant>
        <vt:i4>4063336</vt:i4>
      </vt:variant>
      <vt:variant>
        <vt:i4>9</vt:i4>
      </vt:variant>
      <vt:variant>
        <vt:i4>0</vt:i4>
      </vt:variant>
      <vt:variant>
        <vt:i4>5</vt:i4>
      </vt:variant>
      <vt:variant>
        <vt:lpwstr>http://sdrv.ms/19uFcnn</vt:lpwstr>
      </vt:variant>
      <vt:variant>
        <vt:lpwstr/>
      </vt:variant>
      <vt:variant>
        <vt:i4>6357113</vt:i4>
      </vt:variant>
      <vt:variant>
        <vt:i4>6</vt:i4>
      </vt:variant>
      <vt:variant>
        <vt:i4>0</vt:i4>
      </vt:variant>
      <vt:variant>
        <vt:i4>5</vt:i4>
      </vt:variant>
      <vt:variant>
        <vt:lpwstr>http://sdrv.ms/161ffPp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http://sdrv.ms/16KSvl1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http://datawarehouse.hrsa.gov/geoAdvisor/ShortageDesignationAdvisor.aspx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Sample Word Expense Reimbursement Form</dc:title>
  <dc:creator>Gini Courter</dc:creator>
  <cp:lastModifiedBy>jdcc</cp:lastModifiedBy>
  <cp:revision>3</cp:revision>
  <cp:lastPrinted>2016-04-29T16:23:00Z</cp:lastPrinted>
  <dcterms:created xsi:type="dcterms:W3CDTF">2016-01-23T08:37:00Z</dcterms:created>
  <dcterms:modified xsi:type="dcterms:W3CDTF">2016-04-29T16:23:00Z</dcterms:modified>
</cp:coreProperties>
</file>